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529" w14:textId="77777777" w:rsidR="00A67774" w:rsidRDefault="00A67774" w:rsidP="00A67774"/>
    <w:p w14:paraId="0806355B" w14:textId="06851A81" w:rsidR="00A67774" w:rsidRDefault="007E4836" w:rsidP="007E4836">
      <w:pPr>
        <w:jc w:val="right"/>
        <w:rPr>
          <w:rFonts w:ascii="Helvetica" w:hAnsi="Helvetica"/>
        </w:rPr>
      </w:pPr>
      <w:r w:rsidRPr="007E4836">
        <w:rPr>
          <w:rFonts w:ascii="Helvetica" w:hAnsi="Helvetica"/>
        </w:rPr>
        <w:t>Date ______________________</w:t>
      </w:r>
    </w:p>
    <w:p w14:paraId="3B567150" w14:textId="7E45CCDC" w:rsidR="007E4836" w:rsidRPr="00C47C3F" w:rsidRDefault="007E4836" w:rsidP="007E4836">
      <w:pPr>
        <w:jc w:val="right"/>
        <w:rPr>
          <w:rFonts w:ascii="Helvetica" w:hAnsi="Helvetica"/>
          <w:b/>
          <w:bCs/>
          <w:u w:val="single"/>
        </w:rPr>
      </w:pPr>
    </w:p>
    <w:p w14:paraId="56D0FE52" w14:textId="3C8A6592" w:rsidR="007E4836" w:rsidRPr="00C47C3F" w:rsidRDefault="00C47C3F" w:rsidP="00C47C3F">
      <w:pPr>
        <w:jc w:val="center"/>
        <w:rPr>
          <w:rFonts w:ascii="Helvetica" w:hAnsi="Helvetica"/>
          <w:b/>
          <w:bCs/>
          <w:u w:val="single"/>
        </w:rPr>
      </w:pPr>
      <w:r w:rsidRPr="00C47C3F">
        <w:rPr>
          <w:rFonts w:ascii="Helvetica" w:hAnsi="Helvetica"/>
          <w:b/>
          <w:bCs/>
          <w:u w:val="single"/>
        </w:rPr>
        <w:t>Permission for walking home alone</w:t>
      </w:r>
    </w:p>
    <w:p w14:paraId="7139A744" w14:textId="77777777" w:rsidR="00A67774" w:rsidRDefault="00A67774" w:rsidP="00A67774"/>
    <w:p w14:paraId="26EC299F" w14:textId="77211955" w:rsidR="00C47C3F" w:rsidRDefault="00C47C3F" w:rsidP="00C47C3F">
      <w:pPr>
        <w:pStyle w:val="NormalWeb"/>
      </w:pPr>
      <w:r>
        <w:rPr>
          <w:rFonts w:ascii="Calibri" w:hAnsi="Calibri" w:cs="Calibri"/>
        </w:rPr>
        <w:t xml:space="preserve">Should you, as parents, feel your child is mature enough to cope with this responsibility, please complete and return the slip below, giving permission for your child to do so. </w:t>
      </w:r>
    </w:p>
    <w:p w14:paraId="4D058C28" w14:textId="77777777" w:rsidR="00C47C3F" w:rsidRDefault="00C47C3F" w:rsidP="00C47C3F">
      <w:pPr>
        <w:pStyle w:val="NormalWeb"/>
      </w:pPr>
      <w:r>
        <w:rPr>
          <w:rFonts w:ascii="Calibri" w:hAnsi="Calibri" w:cs="Calibri"/>
        </w:rPr>
        <w:t xml:space="preserve">No child will be allowed to walk home without prior consent from a parent or guardian. </w:t>
      </w:r>
    </w:p>
    <w:p w14:paraId="68DEBABD" w14:textId="77777777" w:rsidR="00C47C3F" w:rsidRDefault="00C47C3F" w:rsidP="00C47C3F">
      <w:pPr>
        <w:pStyle w:val="NormalWeb"/>
      </w:pPr>
      <w:r>
        <w:rPr>
          <w:rFonts w:ascii="Calibri" w:hAnsi="Calibri" w:cs="Calibri"/>
        </w:rPr>
        <w:t xml:space="preserve">I give permission for my child to walk home (or to another specified destination) on their own after school. </w:t>
      </w:r>
    </w:p>
    <w:p w14:paraId="43AEC731" w14:textId="77777777" w:rsidR="00C47C3F" w:rsidRDefault="00C47C3F" w:rsidP="00C47C3F">
      <w:pPr>
        <w:pStyle w:val="NormalWeb"/>
      </w:pPr>
      <w:r>
        <w:rPr>
          <w:rFonts w:ascii="Calibri" w:hAnsi="Calibri" w:cs="Calibri"/>
        </w:rPr>
        <w:t xml:space="preserve">I have explained to my child the safety aspects of walking home on their own. </w:t>
      </w:r>
    </w:p>
    <w:p w14:paraId="231C772C" w14:textId="77777777" w:rsidR="00C47C3F" w:rsidRDefault="00C47C3F" w:rsidP="00C47C3F">
      <w:pPr>
        <w:pStyle w:val="NormalWeb"/>
      </w:pPr>
      <w:r>
        <w:rPr>
          <w:rFonts w:ascii="Calibri" w:hAnsi="Calibri" w:cs="Calibri"/>
        </w:rPr>
        <w:t xml:space="preserve">I understand that it is the responsibility of parents, and not the school, once my child has left the school premises. </w:t>
      </w:r>
    </w:p>
    <w:p w14:paraId="16149AB2" w14:textId="67CD8964" w:rsidR="00C47C3F" w:rsidRPr="00C47C3F" w:rsidRDefault="00C47C3F" w:rsidP="00C47C3F">
      <w:pPr>
        <w:pStyle w:val="NormalWeb"/>
        <w:spacing w:line="360" w:lineRule="auto"/>
        <w:rPr>
          <w:rFonts w:ascii="Calibri,Bold" w:hAnsi="Calibri,Bold"/>
        </w:rPr>
      </w:pPr>
      <w:r>
        <w:rPr>
          <w:rFonts w:ascii="Calibri,Bold" w:hAnsi="Calibri,Bold"/>
        </w:rPr>
        <w:t>Child’s Name: __________________________________________________</w:t>
      </w:r>
      <w:r>
        <w:rPr>
          <w:rFonts w:ascii="Calibri,Bold" w:hAnsi="Calibri,Bold"/>
        </w:rPr>
        <w:br/>
        <w:t>Class:</w:t>
      </w:r>
      <w:r w:rsidRPr="00C47C3F">
        <w:rPr>
          <w:rFonts w:ascii="Calibri,Bold" w:hAnsi="Calibri,Bold"/>
        </w:rPr>
        <w:t xml:space="preserve"> </w:t>
      </w:r>
      <w:r>
        <w:rPr>
          <w:rFonts w:ascii="Calibri,Bold" w:hAnsi="Calibri,Bold"/>
        </w:rPr>
        <w:t>_________________________________________________________</w:t>
      </w:r>
      <w:r>
        <w:rPr>
          <w:rFonts w:ascii="Calibri,Bold" w:hAnsi="Calibri,Bold"/>
        </w:rPr>
        <w:br/>
        <w:t>Parent’s Name: _________________________________________________</w:t>
      </w:r>
      <w:r>
        <w:rPr>
          <w:rFonts w:ascii="Calibri,Bold" w:hAnsi="Calibri,Bold"/>
        </w:rPr>
        <w:br/>
        <w:t>Signed: ________________________________________________________</w:t>
      </w:r>
      <w:r>
        <w:rPr>
          <w:rFonts w:ascii="Calibri,Bold" w:hAnsi="Calibri,Bold"/>
        </w:rPr>
        <w:br/>
        <w:t>Specified location if other than home: _______________________________</w:t>
      </w:r>
    </w:p>
    <w:p w14:paraId="72E6897A" w14:textId="77777777" w:rsidR="00B57E72" w:rsidRPr="00D02446" w:rsidRDefault="00B57E72" w:rsidP="00D02446"/>
    <w:sectPr w:rsidR="00B57E72" w:rsidRPr="00D02446" w:rsidSect="004B1A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8C9D" w14:textId="77777777" w:rsidR="00BD5A79" w:rsidRDefault="00BD5A79" w:rsidP="00F344FA">
      <w:r>
        <w:separator/>
      </w:r>
    </w:p>
  </w:endnote>
  <w:endnote w:type="continuationSeparator" w:id="0">
    <w:p w14:paraId="21CE4E16" w14:textId="77777777" w:rsidR="00BD5A79" w:rsidRDefault="00BD5A79" w:rsidP="00F3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B17C" w14:textId="77777777" w:rsidR="00A07607" w:rsidRDefault="00A0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FD4D" w14:textId="77777777" w:rsidR="000D5FC9" w:rsidRDefault="000D5FC9" w:rsidP="004B1ACA">
    <w:pPr>
      <w:pStyle w:val="Footer"/>
      <w:tabs>
        <w:tab w:val="clear" w:pos="8640"/>
        <w:tab w:val="right" w:pos="8280"/>
      </w:tabs>
      <w:rPr>
        <w:rFonts w:ascii="Helvetica Neue" w:eastAsia="Helvetica Neue" w:hAnsi="Helvetica Neue" w:cs="Helvetica Neue"/>
        <w:color w:val="808080"/>
        <w:sz w:val="12"/>
        <w:szCs w:val="12"/>
        <w:u w:color="80808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77D4C" wp14:editId="7CEE6D20">
              <wp:simplePos x="0" y="0"/>
              <wp:positionH relativeFrom="column">
                <wp:posOffset>-647700</wp:posOffset>
              </wp:positionH>
              <wp:positionV relativeFrom="paragraph">
                <wp:posOffset>24765</wp:posOffset>
              </wp:positionV>
              <wp:extent cx="11456035" cy="0"/>
              <wp:effectExtent l="25400" t="25400" r="37465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560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26ACB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.95pt" to="851.0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" strokecolor="#7030a0" strokeweight="1pt">
              <v:shadow on="t" color="black" opacity="24903f" origin=",.5" offset="0,.55556mm"/>
            </v:line>
          </w:pict>
        </mc:Fallback>
      </mc:AlternateContent>
    </w:r>
    <w:r w:rsidR="00F344FA">
      <w:rPr>
        <w:rFonts w:ascii="Helvetica Neue" w:eastAsia="Helvetica Neue" w:hAnsi="Helvetica Neue" w:cs="Helvetica Neue"/>
        <w:color w:val="808080"/>
        <w:sz w:val="12"/>
        <w:szCs w:val="12"/>
        <w:u w:color="808080"/>
      </w:rPr>
      <w:tab/>
    </w:r>
  </w:p>
  <w:p w14:paraId="410C429F" w14:textId="77777777" w:rsidR="00F344FA" w:rsidRDefault="00F344FA" w:rsidP="004B1ACA">
    <w:pPr>
      <w:pStyle w:val="Footer"/>
      <w:tabs>
        <w:tab w:val="clear" w:pos="8640"/>
        <w:tab w:val="right" w:pos="8280"/>
      </w:tabs>
      <w:rPr>
        <w:rFonts w:ascii="Helvetica Neue" w:eastAsia="Helvetica Neue" w:hAnsi="Helvetica Neue" w:cs="Helvetica Neue"/>
        <w:color w:val="808080"/>
        <w:sz w:val="12"/>
        <w:szCs w:val="12"/>
        <w:u w:color="808080"/>
      </w:rPr>
    </w:pPr>
  </w:p>
  <w:p w14:paraId="0E64AAD3" w14:textId="77777777" w:rsidR="00A97E38" w:rsidRDefault="00A97E38" w:rsidP="004B1ACA">
    <w:pPr>
      <w:pStyle w:val="Footer"/>
      <w:tabs>
        <w:tab w:val="clear" w:pos="8640"/>
        <w:tab w:val="right" w:pos="8280"/>
      </w:tabs>
      <w:rPr>
        <w:rFonts w:ascii="Helvetica Neue" w:eastAsia="Helvetica Neue" w:hAnsi="Helvetica Neue" w:cs="Helvetica Neue"/>
        <w:color w:val="808080"/>
        <w:sz w:val="12"/>
        <w:szCs w:val="12"/>
        <w:u w:color="808080"/>
      </w:rPr>
    </w:pPr>
  </w:p>
  <w:p w14:paraId="46FA2B0E" w14:textId="77777777" w:rsidR="00A97E38" w:rsidRPr="00A97E38" w:rsidRDefault="008749AA" w:rsidP="004B1ACA">
    <w:pPr>
      <w:pStyle w:val="Footer"/>
      <w:tabs>
        <w:tab w:val="clear" w:pos="8640"/>
        <w:tab w:val="right" w:pos="8280"/>
      </w:tabs>
      <w:rPr>
        <w:rFonts w:ascii="Helvetica Neue" w:eastAsia="Helvetica Neue" w:hAnsi="Helvetica Neue" w:cs="Helvetica Neue"/>
        <w:color w:val="808080"/>
        <w:sz w:val="12"/>
        <w:szCs w:val="12"/>
        <w:u w:color="808080"/>
      </w:rPr>
    </w:pPr>
    <w:r>
      <w:rPr>
        <w:rFonts w:ascii="Helvetica Neue" w:eastAsia="Helvetica Neue" w:hAnsi="Helvetica Neue" w:cs="Helvetica Neue"/>
        <w:noProof/>
        <w:color w:val="808080"/>
        <w:sz w:val="12"/>
        <w:szCs w:val="12"/>
        <w:u w:color="808080"/>
      </w:rPr>
      <w:drawing>
        <wp:anchor distT="0" distB="0" distL="114300" distR="114300" simplePos="0" relativeHeight="251667456" behindDoc="1" locked="0" layoutInCell="1" allowOverlap="1" wp14:anchorId="61DD5E62" wp14:editId="047AB5E3">
          <wp:simplePos x="0" y="0"/>
          <wp:positionH relativeFrom="column">
            <wp:posOffset>977900</wp:posOffset>
          </wp:positionH>
          <wp:positionV relativeFrom="paragraph">
            <wp:posOffset>61595</wp:posOffset>
          </wp:positionV>
          <wp:extent cx="871220" cy="774700"/>
          <wp:effectExtent l="0" t="0" r="5080" b="0"/>
          <wp:wrapTight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lverAwardHig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FD">
      <w:rPr>
        <w:noProof/>
      </w:rPr>
      <w:drawing>
        <wp:anchor distT="0" distB="0" distL="114300" distR="114300" simplePos="0" relativeHeight="251666432" behindDoc="1" locked="0" layoutInCell="1" allowOverlap="1" wp14:anchorId="72A08899" wp14:editId="13A54C32">
          <wp:simplePos x="0" y="0"/>
          <wp:positionH relativeFrom="column">
            <wp:posOffset>-114300</wp:posOffset>
          </wp:positionH>
          <wp:positionV relativeFrom="paragraph">
            <wp:posOffset>76200</wp:posOffset>
          </wp:positionV>
          <wp:extent cx="825500" cy="805366"/>
          <wp:effectExtent l="0" t="0" r="0" b="0"/>
          <wp:wrapTight wrapText="bothSides">
            <wp:wrapPolygon edited="0">
              <wp:start x="0" y="0"/>
              <wp:lineTo x="0" y="21123"/>
              <wp:lineTo x="21268" y="21123"/>
              <wp:lineTo x="212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nze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5500" cy="805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2A017" w14:textId="7811D657" w:rsidR="008549F0" w:rsidRDefault="00A97E38" w:rsidP="008549F0">
    <w:pPr>
      <w:pStyle w:val="Footer"/>
      <w:tabs>
        <w:tab w:val="clear" w:pos="8640"/>
        <w:tab w:val="right" w:pos="8280"/>
      </w:tabs>
    </w:pPr>
    <w:r>
      <w:rPr>
        <w:rFonts w:ascii="Helvetica Neue" w:eastAsia="Helvetica Neue" w:hAnsi="Helvetica Neue" w:cs="Helvetica Neue"/>
        <w:color w:val="808080"/>
        <w:sz w:val="12"/>
        <w:szCs w:val="12"/>
        <w:u w:color="808080"/>
      </w:rPr>
      <w:t xml:space="preserve">                                                                                                                                         </w:t>
    </w:r>
    <w:r w:rsidR="00EB64FD">
      <w:rPr>
        <w:rFonts w:ascii="Helvetica Neue" w:eastAsia="Helvetica Neue" w:hAnsi="Helvetica Neue" w:cs="Helvetica Neue"/>
        <w:color w:val="808080"/>
        <w:sz w:val="12"/>
        <w:szCs w:val="12"/>
        <w:u w:color="808080"/>
      </w:rPr>
      <w:t xml:space="preserve">                           </w:t>
    </w:r>
    <w:r>
      <w:rPr>
        <w:rFonts w:ascii="Helvetica Neue" w:eastAsia="Helvetica Neue" w:hAnsi="Helvetica Neue" w:cs="Helvetica Neue"/>
        <w:color w:val="808080"/>
        <w:sz w:val="12"/>
        <w:szCs w:val="12"/>
        <w:u w:color="808080"/>
      </w:rPr>
      <w:t xml:space="preserve"> </w:t>
    </w:r>
  </w:p>
  <w:p w14:paraId="2A8C7EBC" w14:textId="415475FD" w:rsidR="00A97E38" w:rsidRDefault="00A97E38" w:rsidP="00A97E38">
    <w:pPr>
      <w:pStyle w:val="Footer"/>
      <w:tabs>
        <w:tab w:val="clear" w:pos="8640"/>
        <w:tab w:val="right" w:pos="828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096" w14:textId="77777777" w:rsidR="00A07607" w:rsidRDefault="00A07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6606" w14:textId="77777777" w:rsidR="00BD5A79" w:rsidRDefault="00BD5A79" w:rsidP="00F344FA">
      <w:r>
        <w:separator/>
      </w:r>
    </w:p>
  </w:footnote>
  <w:footnote w:type="continuationSeparator" w:id="0">
    <w:p w14:paraId="6D65A5AD" w14:textId="77777777" w:rsidR="00BD5A79" w:rsidRDefault="00BD5A79" w:rsidP="00F3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3A0" w14:textId="77777777" w:rsidR="00F344FA" w:rsidRDefault="00B77961">
    <w:pPr>
      <w:pStyle w:val="Header"/>
    </w:pPr>
    <w:sdt>
      <w:sdtPr>
        <w:id w:val="171999623"/>
        <w:temporary/>
        <w:showingPlcHdr/>
      </w:sdtPr>
      <w:sdtEndPr/>
      <w:sdtContent>
        <w:r w:rsidR="00F344FA">
          <w:t>[Type text]</w:t>
        </w:r>
      </w:sdtContent>
    </w:sdt>
    <w:r w:rsidR="00F344F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344FA">
          <w:t>[Type text]</w:t>
        </w:r>
      </w:sdtContent>
    </w:sdt>
    <w:r w:rsidR="00F344F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344FA">
          <w:t>[Type text]</w:t>
        </w:r>
      </w:sdtContent>
    </w:sdt>
  </w:p>
  <w:p w14:paraId="43474160" w14:textId="77777777" w:rsidR="00F344FA" w:rsidRDefault="00F34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D1CD" w14:textId="4748E104" w:rsidR="004B1ACA" w:rsidRPr="00B57E72" w:rsidRDefault="008549F0" w:rsidP="004B1ACA">
    <w:pPr>
      <w:jc w:val="right"/>
      <w:rPr>
        <w:rFonts w:ascii="Futura Medium" w:eastAsia="Times New Roman" w:hAnsi="Futura Medium" w:cs="Futura Medium"/>
        <w:sz w:val="32"/>
        <w:lang w:val="en-US"/>
      </w:rPr>
    </w:pPr>
    <w:r>
      <w:rPr>
        <w:rFonts w:ascii="Calibri" w:hAnsi="Calibri" w:cs="Calibri"/>
        <w:noProof/>
        <w:sz w:val="22"/>
        <w:szCs w:val="22"/>
        <w:lang w:val="en-US" w:eastAsia="en-GB"/>
      </w:rPr>
      <w:fldChar w:fldCharType="begin"/>
    </w:r>
    <w:r>
      <w:rPr>
        <w:rFonts w:ascii="Calibri" w:hAnsi="Calibri" w:cs="Calibri"/>
        <w:noProof/>
        <w:sz w:val="22"/>
        <w:szCs w:val="22"/>
        <w:lang w:val="en-US" w:eastAsia="en-GB"/>
      </w:rPr>
      <w:instrText xml:space="preserve"> INCLUDEPICTURE  "/Users/amy/Library/Containers/com.microsoft.Outlook/Data/Library/Caches/Signatures/signature_1586307446" \* MERGEFORMATINET </w:instrText>
    </w:r>
    <w:r>
      <w:rPr>
        <w:rFonts w:ascii="Calibri" w:hAnsi="Calibri" w:cs="Calibri"/>
        <w:noProof/>
        <w:sz w:val="22"/>
        <w:szCs w:val="22"/>
        <w:lang w:val="en-US" w:eastAsia="en-GB"/>
      </w:rPr>
      <w:fldChar w:fldCharType="separate"/>
    </w:r>
    <w:r>
      <w:rPr>
        <w:rFonts w:ascii="Calibri" w:hAnsi="Calibri" w:cs="Calibri"/>
        <w:noProof/>
        <w:sz w:val="22"/>
        <w:szCs w:val="22"/>
        <w:lang w:val="en-US" w:eastAsia="en-GB"/>
      </w:rPr>
      <w:drawing>
        <wp:inline distT="0" distB="0" distL="0" distR="0" wp14:anchorId="71211157" wp14:editId="5FFEA691">
          <wp:extent cx="4495800" cy="787400"/>
          <wp:effectExtent l="0" t="0" r="0" b="0"/>
          <wp:docPr id="4" name="Picture 4" descr="signature_1586307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158630744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val="en-US" w:eastAsia="en-GB"/>
      </w:rPr>
      <w:fldChar w:fldCharType="end"/>
    </w:r>
    <w:r w:rsidR="00F344FA" w:rsidRPr="00B57E72">
      <w:rPr>
        <w:rFonts w:ascii="Futura Medium" w:hAnsi="Futura Medium" w:cs="Futura Medium"/>
        <w:sz w:val="28"/>
      </w:rPr>
      <w:ptab w:relativeTo="margin" w:alignment="right" w:leader="none"/>
    </w:r>
    <w:r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Somerdale Educate Together</w:t>
    </w:r>
  </w:p>
  <w:p w14:paraId="108F9079" w14:textId="48BFE36A" w:rsidR="004B1ACA" w:rsidRPr="00B57E72" w:rsidRDefault="00DF2DE9" w:rsidP="004B1ACA">
    <w:pPr>
      <w:jc w:val="right"/>
      <w:rPr>
        <w:rFonts w:ascii="Futura Medium" w:eastAsia="Times New Roman" w:hAnsi="Futura Medium" w:cs="Futura Medium"/>
        <w:color w:val="000000"/>
        <w:sz w:val="21"/>
        <w:szCs w:val="18"/>
        <w:lang w:val="en-US"/>
      </w:rPr>
    </w:pPr>
    <w:r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Telephone: 0117</w:t>
    </w:r>
    <w:r w:rsidR="00CB44DC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 xml:space="preserve"> </w:t>
    </w:r>
    <w:r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379</w:t>
    </w:r>
    <w:r w:rsidR="00CB44DC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 xml:space="preserve"> </w:t>
    </w:r>
    <w:r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0</w:t>
    </w:r>
    <w:r w:rsidR="008549F0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888</w:t>
    </w:r>
  </w:p>
  <w:p w14:paraId="6EA6341E" w14:textId="604B3C48" w:rsidR="00DF2DE9" w:rsidRPr="00DF2DE9" w:rsidRDefault="004B1ACA" w:rsidP="00DF2DE9">
    <w:pPr>
      <w:jc w:val="right"/>
      <w:rPr>
        <w:rFonts w:ascii="Futura Medium" w:eastAsia="Times New Roman" w:hAnsi="Futura Medium" w:cs="Futura Medium"/>
        <w:sz w:val="21"/>
        <w:szCs w:val="18"/>
        <w:lang w:val="en-US"/>
      </w:rPr>
    </w:pPr>
    <w:r w:rsidRPr="00B57E72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 xml:space="preserve">Email: </w:t>
    </w:r>
    <w:hyperlink r:id="rId3" w:history="1">
      <w:r w:rsidR="008549F0" w:rsidRPr="0050144F">
        <w:rPr>
          <w:rStyle w:val="Hyperlink"/>
          <w:rFonts w:ascii="Futura Medium" w:eastAsia="Times New Roman" w:hAnsi="Futura Medium" w:cs="Futura Medium"/>
          <w:sz w:val="21"/>
          <w:szCs w:val="18"/>
          <w:lang w:val="en-US"/>
        </w:rPr>
        <w:t>info@somerdaleet.org.uk</w:t>
      </w:r>
    </w:hyperlink>
    <w:r w:rsidR="00DF2DE9">
      <w:rPr>
        <w:rFonts w:ascii="Futura Medium" w:eastAsia="Times New Roman" w:hAnsi="Futura Medium" w:cs="Futura Medium"/>
        <w:sz w:val="21"/>
        <w:szCs w:val="18"/>
        <w:lang w:val="en-US"/>
      </w:rPr>
      <w:t xml:space="preserve"> </w:t>
    </w:r>
  </w:p>
  <w:p w14:paraId="792A4BA5" w14:textId="04C69037" w:rsidR="004B1ACA" w:rsidRPr="004B1ACA" w:rsidRDefault="000D5FC9" w:rsidP="004B1ACA">
    <w:pPr>
      <w:jc w:val="right"/>
      <w:rPr>
        <w:rFonts w:ascii="Futura Medium" w:eastAsia="Times New Roman" w:hAnsi="Futura Medium" w:cs="Futura Medium"/>
        <w:color w:val="000000"/>
        <w:sz w:val="21"/>
        <w:szCs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743D71" wp14:editId="36660B97">
              <wp:simplePos x="0" y="0"/>
              <wp:positionH relativeFrom="column">
                <wp:posOffset>-762000</wp:posOffset>
              </wp:positionH>
              <wp:positionV relativeFrom="paragraph">
                <wp:posOffset>225425</wp:posOffset>
              </wp:positionV>
              <wp:extent cx="11456035" cy="0"/>
              <wp:effectExtent l="25400" t="25400" r="37465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560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8D620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7.75pt" to="842.0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" strokecolor="#7030a0" strokeweight="1pt">
              <v:shadow on="t" color="black" opacity="24903f" origin=",.5" offset="0,.55556mm"/>
            </v:line>
          </w:pict>
        </mc:Fallback>
      </mc:AlternateContent>
    </w:r>
    <w:r w:rsidR="00B57E72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 xml:space="preserve">Website: </w:t>
    </w:r>
    <w:r w:rsidR="00DF2DE9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www.</w:t>
    </w:r>
    <w:r w:rsidR="008549F0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somerdaleet</w:t>
    </w:r>
    <w:r w:rsidR="00DF2DE9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>.org.uk</w:t>
    </w:r>
    <w:r w:rsidR="00B57E72">
      <w:rPr>
        <w:rFonts w:ascii="Futura Medium" w:eastAsia="Times New Roman" w:hAnsi="Futura Medium" w:cs="Futura Medium"/>
        <w:color w:val="000000"/>
        <w:sz w:val="21"/>
        <w:szCs w:val="18"/>
        <w:lang w:val="en-US"/>
      </w:rPr>
      <w:t xml:space="preserve"> </w:t>
    </w:r>
  </w:p>
  <w:p w14:paraId="66A4F6BE" w14:textId="77777777" w:rsidR="00F344FA" w:rsidRDefault="00F344FA" w:rsidP="004B1ACA">
    <w:pPr>
      <w:pStyle w:val="Header"/>
      <w:ind w:right="-872"/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CF8" w14:textId="77777777" w:rsidR="00A07607" w:rsidRDefault="00A0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BB4"/>
    <w:multiLevelType w:val="hybridMultilevel"/>
    <w:tmpl w:val="E7D0BFC6"/>
    <w:lvl w:ilvl="0" w:tplc="545E35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127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D"/>
    <w:rsid w:val="000D5FC9"/>
    <w:rsid w:val="001025E5"/>
    <w:rsid w:val="00126E23"/>
    <w:rsid w:val="00156ECB"/>
    <w:rsid w:val="00181F0F"/>
    <w:rsid w:val="001A12B0"/>
    <w:rsid w:val="00271C1D"/>
    <w:rsid w:val="002D3EEE"/>
    <w:rsid w:val="002D5529"/>
    <w:rsid w:val="00390848"/>
    <w:rsid w:val="003A5BB1"/>
    <w:rsid w:val="00413295"/>
    <w:rsid w:val="00487B38"/>
    <w:rsid w:val="004B1ACA"/>
    <w:rsid w:val="005B7311"/>
    <w:rsid w:val="005E1239"/>
    <w:rsid w:val="00651B39"/>
    <w:rsid w:val="006D1219"/>
    <w:rsid w:val="00705ED9"/>
    <w:rsid w:val="00706AFA"/>
    <w:rsid w:val="0071781F"/>
    <w:rsid w:val="007E4836"/>
    <w:rsid w:val="008549F0"/>
    <w:rsid w:val="0086234B"/>
    <w:rsid w:val="0087324A"/>
    <w:rsid w:val="008749AA"/>
    <w:rsid w:val="00921C0D"/>
    <w:rsid w:val="00937B38"/>
    <w:rsid w:val="00982066"/>
    <w:rsid w:val="0099391D"/>
    <w:rsid w:val="009F188C"/>
    <w:rsid w:val="00A07607"/>
    <w:rsid w:val="00A36F50"/>
    <w:rsid w:val="00A36F83"/>
    <w:rsid w:val="00A67774"/>
    <w:rsid w:val="00A91F66"/>
    <w:rsid w:val="00A97E38"/>
    <w:rsid w:val="00AF63D0"/>
    <w:rsid w:val="00B36280"/>
    <w:rsid w:val="00B37FEF"/>
    <w:rsid w:val="00B52A62"/>
    <w:rsid w:val="00B57E72"/>
    <w:rsid w:val="00B77961"/>
    <w:rsid w:val="00BD5A79"/>
    <w:rsid w:val="00BF51FF"/>
    <w:rsid w:val="00C13570"/>
    <w:rsid w:val="00C20AB5"/>
    <w:rsid w:val="00C47C3F"/>
    <w:rsid w:val="00CB44DC"/>
    <w:rsid w:val="00CE0D5B"/>
    <w:rsid w:val="00D02446"/>
    <w:rsid w:val="00D275AB"/>
    <w:rsid w:val="00DD0F4D"/>
    <w:rsid w:val="00DF2DE9"/>
    <w:rsid w:val="00E430EC"/>
    <w:rsid w:val="00E93A48"/>
    <w:rsid w:val="00EB64FD"/>
    <w:rsid w:val="00F3087B"/>
    <w:rsid w:val="00F344FA"/>
    <w:rsid w:val="00F85125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BF3A8F"/>
  <w14:defaultImageDpi w14:val="300"/>
  <w15:docId w15:val="{7D82CAED-1CF2-F548-81FD-DB9DF3B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FA"/>
    <w:rPr>
      <w:lang w:val="en-GB"/>
    </w:rPr>
  </w:style>
  <w:style w:type="paragraph" w:styleId="Footer">
    <w:name w:val="footer"/>
    <w:basedOn w:val="Normal"/>
    <w:link w:val="FooterChar"/>
    <w:unhideWhenUsed/>
    <w:rsid w:val="00F34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44F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B1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5A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275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0F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F2DE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47C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omerdaleet.org.uk" TargetMode="External"/><Relationship Id="rId2" Type="http://schemas.openxmlformats.org/officeDocument/2006/relationships/image" Target="file:////Users/amy/Library/Containers/com.microsoft.Outlook/Data/Library/Caches/Signatures/signature_1586307446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eronlove/Library/Group%20Containers/UBF8T346G9.Office/User%20Content.localized/Templates.localized/Redfield%20Letter%20Head%20-%20Silver%20Awar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b8db74-e871-444f-9863-37bd1cbb2438">
      <Terms xmlns="http://schemas.microsoft.com/office/infopath/2007/PartnerControls"/>
    </lcf76f155ced4ddcb4097134ff3c332f>
    <TaxCatchAll xmlns="859e476f-6fb8-4f94-81b5-67fb467e7b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513FB84FD5B46905482098FC0BB52" ma:contentTypeVersion="17" ma:contentTypeDescription="Create a new document." ma:contentTypeScope="" ma:versionID="8dc7f6c7df07f28fa889b0f1d97843fa">
  <xsd:schema xmlns:xsd="http://www.w3.org/2001/XMLSchema" xmlns:xs="http://www.w3.org/2001/XMLSchema" xmlns:p="http://schemas.microsoft.com/office/2006/metadata/properties" xmlns:ns2="60b8db74-e871-444f-9863-37bd1cbb2438" xmlns:ns3="859e476f-6fb8-4f94-81b5-67fb467e7b29" targetNamespace="http://schemas.microsoft.com/office/2006/metadata/properties" ma:root="true" ma:fieldsID="5d16d920dffe86b0759e5a74ca03c3ef" ns2:_="" ns3:_="">
    <xsd:import namespace="60b8db74-e871-444f-9863-37bd1cbb2438"/>
    <xsd:import namespace="859e476f-6fb8-4f94-81b5-67fb467e7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8db74-e871-444f-9863-37bd1cbb2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476f-6fb8-4f94-81b5-67fb467e7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086835-185f-4da1-a5e5-13499dac19e4}" ma:internalName="TaxCatchAll" ma:showField="CatchAllData" ma:web="859e476f-6fb8-4f94-81b5-67fb467e7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245AA-D42E-406B-ACB9-42E43922F286}">
  <ds:schemaRefs>
    <ds:schemaRef ds:uri="http://schemas.microsoft.com/office/2006/metadata/properties"/>
    <ds:schemaRef ds:uri="http://schemas.microsoft.com/office/infopath/2007/PartnerControls"/>
    <ds:schemaRef ds:uri="60b8db74-e871-444f-9863-37bd1cbb2438"/>
    <ds:schemaRef ds:uri="859e476f-6fb8-4f94-81b5-67fb467e7b29"/>
  </ds:schemaRefs>
</ds:datastoreItem>
</file>

<file path=customXml/itemProps2.xml><?xml version="1.0" encoding="utf-8"?>
<ds:datastoreItem xmlns:ds="http://schemas.openxmlformats.org/officeDocument/2006/customXml" ds:itemID="{777917F9-806A-4123-BCFD-89ACBE816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F8988-243A-433C-99FF-144891F8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8db74-e871-444f-9863-37bd1cbb2438"/>
    <ds:schemaRef ds:uri="859e476f-6fb8-4f94-81b5-67fb467e7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3B18C-6696-1548-865D-1A46C1FB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Redfield Letter Head - Silver Award[1].dotx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Cottrell</cp:lastModifiedBy>
  <cp:revision>2</cp:revision>
  <cp:lastPrinted>2018-05-10T09:54:00Z</cp:lastPrinted>
  <dcterms:created xsi:type="dcterms:W3CDTF">2024-03-19T12:41:00Z</dcterms:created>
  <dcterms:modified xsi:type="dcterms:W3CDTF">2024-03-19T12:41:00Z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0x010100338513FB84FD5B46905482098FC0BB52</vt:lpwstr>
  </property>
</Properties>
</file>